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72" w:rsidRPr="003A59D5" w:rsidRDefault="00C95B20" w:rsidP="00995772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5" name="Picture 3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772" w:rsidRPr="003A59D5">
        <w:rPr>
          <w:rFonts w:ascii="TH SarabunIT๙" w:hAnsi="TH SarabunIT๙" w:cs="TH SarabunIT๙"/>
        </w:rPr>
        <w:tab/>
      </w:r>
      <w:r w:rsidR="00995772" w:rsidRPr="003A59D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95772" w:rsidRPr="003A59D5" w:rsidRDefault="001E45E2" w:rsidP="0099577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60" style="position:absolute;z-index:251656704" from="66pt,18.65pt" to="453pt,18.65pt">
            <v:stroke dashstyle="1 1" endcap="round"/>
          </v:line>
        </w:pict>
      </w:r>
      <w:r w:rsidR="00995772" w:rsidRPr="003A59D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95772" w:rsidRPr="003A59D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55143" w:rsidRPr="007347C9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</w:t>
      </w:r>
      <w:r w:rsidR="00F561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5143" w:rsidRPr="007347C9">
        <w:rPr>
          <w:rFonts w:ascii="TH SarabunIT๙" w:hAnsi="TH SarabunIT๙" w:cs="TH SarabunIT๙"/>
          <w:sz w:val="32"/>
          <w:szCs w:val="32"/>
          <w:cs/>
        </w:rPr>
        <w:t>ฝ่ายบริหารทรัพยากร</w:t>
      </w:r>
      <w:r w:rsidR="00255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143">
        <w:rPr>
          <w:rFonts w:ascii="TH SarabunIT๙" w:hAnsi="TH SarabunIT๙" w:cs="TH SarabunIT๙"/>
          <w:sz w:val="32"/>
          <w:szCs w:val="32"/>
          <w:cs/>
        </w:rPr>
        <w:t>วิทยาลัยเทคนิคสระแก้ว</w:t>
      </w:r>
      <w:r w:rsidR="00995772" w:rsidRPr="003A59D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95772" w:rsidRPr="003A59D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995772" w:rsidRPr="003A59D5" w:rsidRDefault="001E45E2" w:rsidP="0099577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61" style="position:absolute;z-index:2516577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62" style="position:absolute;z-index:251658752" from="249.2pt,19.25pt" to="453.3pt,19.25pt">
            <v:stroke dashstyle="1 1" endcap="round"/>
          </v:line>
        </w:pict>
      </w:r>
      <w:r w:rsidR="00995772" w:rsidRPr="003A59D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95772" w:rsidRPr="003A59D5">
        <w:rPr>
          <w:rFonts w:ascii="TH SarabunIT๙" w:hAnsi="TH SarabunIT๙" w:cs="TH SarabunIT๙"/>
          <w:sz w:val="32"/>
          <w:szCs w:val="32"/>
          <w:cs/>
        </w:rPr>
        <w:t xml:space="preserve">            /๒๕</w:t>
      </w:r>
      <w:r w:rsidR="00F30B6D">
        <w:rPr>
          <w:rFonts w:ascii="TH SarabunIT๙" w:hAnsi="TH SarabunIT๙" w:cs="TH SarabunIT๙"/>
          <w:sz w:val="32"/>
          <w:szCs w:val="32"/>
        </w:rPr>
        <w:t>60</w:t>
      </w:r>
      <w:r w:rsidR="00995772" w:rsidRPr="003A59D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95772" w:rsidRPr="003A59D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95772" w:rsidRPr="003A59D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95772" w:rsidRPr="003A59D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1164">
        <w:rPr>
          <w:rFonts w:ascii="TH SarabunIT๙" w:hAnsi="TH SarabunIT๙" w:cs="TH SarabunIT๙"/>
          <w:sz w:val="32"/>
          <w:szCs w:val="32"/>
        </w:rPr>
        <w:t>30</w:t>
      </w:r>
      <w:r w:rsidR="003C307B">
        <w:rPr>
          <w:rFonts w:ascii="TH SarabunIT๙" w:hAnsi="TH SarabunIT๙" w:cs="TH SarabunIT๙"/>
          <w:sz w:val="32"/>
          <w:szCs w:val="32"/>
        </w:rPr>
        <w:t xml:space="preserve"> </w:t>
      </w:r>
      <w:r w:rsidR="00A124CD">
        <w:rPr>
          <w:rFonts w:ascii="TH SarabunIT๙" w:hAnsi="TH SarabunIT๙" w:cs="TH SarabunIT๙"/>
          <w:sz w:val="32"/>
          <w:szCs w:val="32"/>
        </w:rPr>
        <w:t xml:space="preserve"> </w:t>
      </w:r>
      <w:r w:rsidR="00E7338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A6B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B6D">
        <w:rPr>
          <w:rFonts w:ascii="TH SarabunIT๙" w:hAnsi="TH SarabunIT๙" w:cs="TH SarabunIT๙"/>
          <w:sz w:val="32"/>
          <w:szCs w:val="32"/>
          <w:cs/>
        </w:rPr>
        <w:t>๒๕60</w:t>
      </w:r>
      <w:r w:rsidR="00995772" w:rsidRPr="003A59D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995772" w:rsidRPr="003A59D5" w:rsidRDefault="001E45E2" w:rsidP="0099577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63" style="position:absolute;z-index:251659776" from="26.25pt,19.45pt" to="452.6pt,19.45pt">
            <v:stroke dashstyle="1 1" endcap="round"/>
          </v:line>
        </w:pict>
      </w:r>
      <w:r w:rsidR="00995772" w:rsidRPr="003A59D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95772" w:rsidRPr="003A59D5">
        <w:rPr>
          <w:rFonts w:ascii="TH SarabunIT๙" w:hAnsi="TH SarabunIT๙" w:cs="TH SarabunIT๙"/>
          <w:sz w:val="32"/>
          <w:szCs w:val="32"/>
          <w:cs/>
        </w:rPr>
        <w:t xml:space="preserve">   ขออนุญาต</w:t>
      </w:r>
      <w:r w:rsidR="008D1164">
        <w:rPr>
          <w:rFonts w:ascii="TH SarabunIT๙" w:hAnsi="TH SarabunIT๙" w:cs="TH SarabunIT๙" w:hint="cs"/>
          <w:sz w:val="32"/>
          <w:szCs w:val="32"/>
          <w:cs/>
        </w:rPr>
        <w:t>ดำเนินโครงการ การ</w:t>
      </w:r>
      <w:r w:rsidR="008D1164" w:rsidRPr="008D1164">
        <w:rPr>
          <w:rFonts w:ascii="TH SarabunIT๙" w:hAnsi="TH SarabunIT๙" w:cs="TH SarabunIT๙"/>
          <w:sz w:val="32"/>
          <w:szCs w:val="32"/>
          <w:cs/>
        </w:rPr>
        <w:t>ประชุมค</w:t>
      </w:r>
      <w:r w:rsidR="004163FA">
        <w:rPr>
          <w:rFonts w:ascii="TH SarabunIT๙" w:hAnsi="TH SarabunIT๙" w:cs="TH SarabunIT๙"/>
          <w:sz w:val="32"/>
          <w:szCs w:val="32"/>
          <w:cs/>
        </w:rPr>
        <w:t xml:space="preserve">ณะกรรมการวิทยาลัยเทคนิคสระแก้ว </w:t>
      </w:r>
      <w:r w:rsidR="004163FA">
        <w:rPr>
          <w:rFonts w:ascii="TH SarabunIT๙" w:hAnsi="TH SarabunIT๙" w:cs="TH SarabunIT๙" w:hint="cs"/>
          <w:sz w:val="32"/>
          <w:szCs w:val="32"/>
          <w:cs/>
        </w:rPr>
        <w:t>ประจำปี พ.ศ. 2560</w:t>
      </w:r>
    </w:p>
    <w:p w:rsidR="00995772" w:rsidRPr="003A59D5" w:rsidRDefault="00995772" w:rsidP="0099577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59D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59D5">
        <w:rPr>
          <w:rFonts w:ascii="TH SarabunIT๙" w:hAnsi="TH SarabunIT๙" w:cs="TH SarabunIT๙"/>
          <w:sz w:val="32"/>
          <w:szCs w:val="32"/>
        </w:rPr>
        <w:tab/>
      </w:r>
      <w:r w:rsidRPr="003A59D5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ผู้อำนวยการวิทยาลัยเทคนิคสระแก้ว</w:t>
      </w:r>
    </w:p>
    <w:p w:rsidR="008D1164" w:rsidRDefault="008D1164" w:rsidP="0099577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8D1164">
        <w:rPr>
          <w:rFonts w:ascii="TH SarabunIT๙" w:hAnsi="TH SarabunIT๙" w:cs="TH SarabunIT๙"/>
          <w:sz w:val="32"/>
          <w:szCs w:val="32"/>
          <w:cs/>
        </w:rPr>
        <w:t xml:space="preserve"> วิทยาลัยเทคนิคสระแก้ว ได้ดำเนินการจัดการเรียนการสอนในระดับประกาศนียบัตรวิชาชีพ (ปวช.) และระดับประกาศนียบัตรวิชาชีพชั้นสูง (ปวส.) ในปี พ.ศ. 2538 จึงถึงปัจจุบัน  เป็นระยะเวลา 22 ปี ได้มีการบริหารจัดการการศึกษาตามนโยบายของสำนักงานคณะกรรมการการอาชีวศึกษา กระทรวงศึกษาธิการ และได้กำหนดจัดประชุมคณะกรรมการวิทยาลัยฯ ครั้งที่ 1/2560  ในวันอังคาร           ที่  13  มิถุนายน 2560 เวลา 10.00 น. ณ ห้องประชุม 1 อาคารอำนวยการ วิทยาลัยเทคนิคสระแก้ว เพื่อให้คณะกรรมการวิทยาลัยฯ ได้รับทราบถึงผลการปฏิบัติงานการจัดการศึกษาภายในวิทยาลัยฯ นั้น</w:t>
      </w:r>
    </w:p>
    <w:p w:rsidR="008D1164" w:rsidRDefault="008D1164" w:rsidP="0099577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เพื่อให้การดำเนินโครงการ การ</w:t>
      </w:r>
      <w:r w:rsidRPr="008D1164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ประชุมคณะกรรมการวิทยาลัยเทคนิคสระแก้ว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4163F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2560 เป็นไปด้วยความเรียบร้อย งานบริหารงานทั่วไป จึงขออนุญาตดำเนินโครงการดังกล่าว โดยใช้เงินงบประมาณในการดำเนินโครงการ จำนวน 15,000 บาท (หนึ่งหมื่นห้าพันบาทถ้วน)</w:t>
      </w:r>
    </w:p>
    <w:p w:rsidR="00995772" w:rsidRDefault="00995772" w:rsidP="008D11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59D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1457B2" w:rsidRDefault="001457B2" w:rsidP="0099577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B74240" w:rsidRDefault="00B74240" w:rsidP="0099577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CB21B7" w:rsidRPr="003A59D5" w:rsidRDefault="00CB21B7" w:rsidP="00995772">
      <w:pPr>
        <w:ind w:firstLine="1411"/>
        <w:rPr>
          <w:rFonts w:ascii="TH SarabunIT๙" w:hAnsi="TH SarabunIT๙" w:cs="TH SarabunIT๙" w:hint="cs"/>
          <w:sz w:val="32"/>
          <w:szCs w:val="32"/>
        </w:rPr>
      </w:pPr>
    </w:p>
    <w:p w:rsidR="00995772" w:rsidRPr="003A59D5" w:rsidRDefault="00995772" w:rsidP="0099577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3A59D5">
        <w:rPr>
          <w:rFonts w:ascii="TH SarabunIT๙" w:hAnsi="TH SarabunIT๙" w:cs="TH SarabunIT๙"/>
          <w:sz w:val="32"/>
          <w:szCs w:val="32"/>
          <w:cs/>
        </w:rPr>
        <w:t>(นาง</w:t>
      </w:r>
      <w:r w:rsidR="00F30B6D">
        <w:rPr>
          <w:rFonts w:ascii="TH SarabunIT๙" w:hAnsi="TH SarabunIT๙" w:cs="TH SarabunIT๙" w:hint="cs"/>
          <w:sz w:val="32"/>
          <w:szCs w:val="32"/>
          <w:cs/>
        </w:rPr>
        <w:t>สาวพัชรา  ล้อมเวช</w:t>
      </w:r>
      <w:r w:rsidRPr="003A59D5">
        <w:rPr>
          <w:rFonts w:ascii="TH SarabunIT๙" w:hAnsi="TH SarabunIT๙" w:cs="TH SarabunIT๙"/>
          <w:sz w:val="32"/>
          <w:szCs w:val="32"/>
          <w:cs/>
        </w:rPr>
        <w:t>)</w:t>
      </w:r>
    </w:p>
    <w:p w:rsidR="00995772" w:rsidRDefault="00995772" w:rsidP="0099577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9D5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เจ้าหน้าที่งานบริหารงานทั่วไป</w:t>
      </w:r>
    </w:p>
    <w:p w:rsidR="00CB21B7" w:rsidRDefault="00CB21B7" w:rsidP="00995772">
      <w:pPr>
        <w:ind w:firstLine="141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B68AB" w:rsidRDefault="005B68AB" w:rsidP="0099577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5B68AB" w:rsidRDefault="005B68AB" w:rsidP="005B68AB">
      <w:pPr>
        <w:ind w:left="1468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(นางลำพึงศ์  วอทอง)</w:t>
      </w:r>
    </w:p>
    <w:p w:rsidR="005B68AB" w:rsidRDefault="005B68AB" w:rsidP="005B68AB">
      <w:pPr>
        <w:ind w:left="1468"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หัวหน้างานบริหารงานทั่วไป</w:t>
      </w:r>
    </w:p>
    <w:p w:rsidR="00726201" w:rsidRDefault="00726201" w:rsidP="00802294">
      <w:pPr>
        <w:rPr>
          <w:rFonts w:ascii="TH SarabunIT๙" w:hAnsi="TH SarabunIT๙" w:cs="TH SarabunIT๙"/>
          <w:sz w:val="32"/>
          <w:szCs w:val="32"/>
        </w:rPr>
      </w:pPr>
    </w:p>
    <w:p w:rsidR="003B2691" w:rsidRPr="009A7BCF" w:rsidRDefault="003B2691" w:rsidP="003B2691">
      <w:pPr>
        <w:rPr>
          <w:rFonts w:ascii="TH SarabunIT๙" w:hAnsi="TH SarabunIT๙" w:cs="TH SarabunIT๙"/>
          <w:sz w:val="32"/>
          <w:szCs w:val="32"/>
        </w:rPr>
      </w:pPr>
      <w:r w:rsidRPr="009A7BCF">
        <w:rPr>
          <w:rFonts w:ascii="TH SarabunIT๙" w:hAnsi="TH SarabunIT๙" w:cs="TH SarabunIT๙" w:hint="cs"/>
          <w:sz w:val="32"/>
          <w:szCs w:val="32"/>
          <w:cs/>
        </w:rPr>
        <w:t>เรียน เสนอผู้อำนวยการ</w:t>
      </w:r>
    </w:p>
    <w:p w:rsidR="003B2691" w:rsidRDefault="003B2691" w:rsidP="003B26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3B2691" w:rsidRDefault="003B2691" w:rsidP="003B26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3B2691" w:rsidRDefault="003B2691" w:rsidP="003B26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3B2691" w:rsidRDefault="003B2691" w:rsidP="003B2691">
      <w:pPr>
        <w:rPr>
          <w:rFonts w:ascii="TH SarabunIT๙" w:hAnsi="TH SarabunIT๙" w:cs="TH SarabunIT๙"/>
          <w:sz w:val="32"/>
          <w:szCs w:val="32"/>
        </w:rPr>
      </w:pPr>
    </w:p>
    <w:p w:rsidR="003B2691" w:rsidRPr="007347C9" w:rsidRDefault="003B2691" w:rsidP="003B2691">
      <w:pPr>
        <w:rPr>
          <w:rFonts w:ascii="TH SarabunIT๙" w:hAnsi="TH SarabunIT๙" w:cs="TH SarabunIT๙"/>
          <w:sz w:val="32"/>
          <w:szCs w:val="32"/>
          <w:cs/>
        </w:rPr>
      </w:pPr>
    </w:p>
    <w:p w:rsidR="003B2691" w:rsidRDefault="003B2691" w:rsidP="003B26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(นายสุวิทย์  ทวีทรัพย์)</w:t>
      </w:r>
    </w:p>
    <w:p w:rsidR="003B2691" w:rsidRDefault="003B2691" w:rsidP="003B26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รองผู้อำนวยการฝ่ายบริหารทรัพยากร</w:t>
      </w:r>
    </w:p>
    <w:p w:rsidR="003B2691" w:rsidRPr="007347C9" w:rsidRDefault="003B2691" w:rsidP="003B269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........./........./........</w:t>
      </w:r>
    </w:p>
    <w:p w:rsidR="00726201" w:rsidRDefault="00726201" w:rsidP="0099577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sectPr w:rsidR="00726201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E2" w:rsidRDefault="001E45E2">
      <w:r>
        <w:separator/>
      </w:r>
    </w:p>
  </w:endnote>
  <w:endnote w:type="continuationSeparator" w:id="0">
    <w:p w:rsidR="001E45E2" w:rsidRDefault="001E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E2" w:rsidRDefault="001E45E2">
      <w:r>
        <w:separator/>
      </w:r>
    </w:p>
  </w:footnote>
  <w:footnote w:type="continuationSeparator" w:id="0">
    <w:p w:rsidR="001E45E2" w:rsidRDefault="001E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85" w:rsidRDefault="00830C9F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F5E8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F5E85" w:rsidRDefault="001F5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A0E"/>
    <w:multiLevelType w:val="hybridMultilevel"/>
    <w:tmpl w:val="192640F6"/>
    <w:lvl w:ilvl="0" w:tplc="30C4534C">
      <w:start w:val="1"/>
      <w:numFmt w:val="thaiNumbers"/>
      <w:lvlText w:val="%1."/>
      <w:lvlJc w:val="left"/>
      <w:pPr>
        <w:ind w:left="251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267923BD"/>
    <w:multiLevelType w:val="hybridMultilevel"/>
    <w:tmpl w:val="8F9CBE16"/>
    <w:lvl w:ilvl="0" w:tplc="2B48F7A2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E3C6A"/>
    <w:rsid w:val="000009B3"/>
    <w:rsid w:val="00003A07"/>
    <w:rsid w:val="000226AF"/>
    <w:rsid w:val="00041424"/>
    <w:rsid w:val="00041898"/>
    <w:rsid w:val="00052C65"/>
    <w:rsid w:val="00062979"/>
    <w:rsid w:val="0006583D"/>
    <w:rsid w:val="00080F29"/>
    <w:rsid w:val="0008466F"/>
    <w:rsid w:val="0009594C"/>
    <w:rsid w:val="000C100A"/>
    <w:rsid w:val="000C1636"/>
    <w:rsid w:val="000C4FEC"/>
    <w:rsid w:val="000D2CA9"/>
    <w:rsid w:val="000D658D"/>
    <w:rsid w:val="000E04D2"/>
    <w:rsid w:val="000E1E59"/>
    <w:rsid w:val="000E5EFB"/>
    <w:rsid w:val="000F1BE0"/>
    <w:rsid w:val="000F4F09"/>
    <w:rsid w:val="000F6718"/>
    <w:rsid w:val="0010436E"/>
    <w:rsid w:val="00107DC9"/>
    <w:rsid w:val="00125143"/>
    <w:rsid w:val="00132B0B"/>
    <w:rsid w:val="00134377"/>
    <w:rsid w:val="001457B2"/>
    <w:rsid w:val="00165F41"/>
    <w:rsid w:val="00183462"/>
    <w:rsid w:val="00193FB7"/>
    <w:rsid w:val="001B6C6B"/>
    <w:rsid w:val="001E45E2"/>
    <w:rsid w:val="001E5EF2"/>
    <w:rsid w:val="001F5E85"/>
    <w:rsid w:val="002011C5"/>
    <w:rsid w:val="00220A5C"/>
    <w:rsid w:val="00234405"/>
    <w:rsid w:val="002409F2"/>
    <w:rsid w:val="00255143"/>
    <w:rsid w:val="002647F9"/>
    <w:rsid w:val="002747A4"/>
    <w:rsid w:val="002A05FA"/>
    <w:rsid w:val="002A6BFF"/>
    <w:rsid w:val="002B5B89"/>
    <w:rsid w:val="002C34E0"/>
    <w:rsid w:val="002C7900"/>
    <w:rsid w:val="002E1EB8"/>
    <w:rsid w:val="002E44AF"/>
    <w:rsid w:val="002F1154"/>
    <w:rsid w:val="00364088"/>
    <w:rsid w:val="00386A98"/>
    <w:rsid w:val="003A59D5"/>
    <w:rsid w:val="003B0B81"/>
    <w:rsid w:val="003B2691"/>
    <w:rsid w:val="003C307B"/>
    <w:rsid w:val="003D0B9D"/>
    <w:rsid w:val="004163FA"/>
    <w:rsid w:val="00422CB6"/>
    <w:rsid w:val="004470AA"/>
    <w:rsid w:val="004562F5"/>
    <w:rsid w:val="00484D03"/>
    <w:rsid w:val="00485D7F"/>
    <w:rsid w:val="004A01CA"/>
    <w:rsid w:val="004B4D7E"/>
    <w:rsid w:val="004C53C8"/>
    <w:rsid w:val="004D59A9"/>
    <w:rsid w:val="005018D2"/>
    <w:rsid w:val="00513563"/>
    <w:rsid w:val="005157AA"/>
    <w:rsid w:val="0053287B"/>
    <w:rsid w:val="00585AB5"/>
    <w:rsid w:val="005A06DD"/>
    <w:rsid w:val="005A0C03"/>
    <w:rsid w:val="005A3159"/>
    <w:rsid w:val="005A673B"/>
    <w:rsid w:val="005B08D3"/>
    <w:rsid w:val="005B68AB"/>
    <w:rsid w:val="005F4EE0"/>
    <w:rsid w:val="005F6966"/>
    <w:rsid w:val="00627C99"/>
    <w:rsid w:val="00646A0B"/>
    <w:rsid w:val="006520B5"/>
    <w:rsid w:val="00660480"/>
    <w:rsid w:val="00663C90"/>
    <w:rsid w:val="00672AE8"/>
    <w:rsid w:val="00674446"/>
    <w:rsid w:val="00696DD3"/>
    <w:rsid w:val="006A4118"/>
    <w:rsid w:val="006B17F4"/>
    <w:rsid w:val="006D16F7"/>
    <w:rsid w:val="006D1A01"/>
    <w:rsid w:val="006D349F"/>
    <w:rsid w:val="006E6373"/>
    <w:rsid w:val="006F046E"/>
    <w:rsid w:val="006F7A20"/>
    <w:rsid w:val="0072126D"/>
    <w:rsid w:val="00726201"/>
    <w:rsid w:val="00735D04"/>
    <w:rsid w:val="00747EA1"/>
    <w:rsid w:val="00751F7E"/>
    <w:rsid w:val="00757CFD"/>
    <w:rsid w:val="00760CC2"/>
    <w:rsid w:val="007941B5"/>
    <w:rsid w:val="007A1E31"/>
    <w:rsid w:val="007B01B9"/>
    <w:rsid w:val="007C689F"/>
    <w:rsid w:val="007E6E95"/>
    <w:rsid w:val="00802294"/>
    <w:rsid w:val="0081028A"/>
    <w:rsid w:val="00830C9F"/>
    <w:rsid w:val="008535D9"/>
    <w:rsid w:val="0086677E"/>
    <w:rsid w:val="00871859"/>
    <w:rsid w:val="008720A2"/>
    <w:rsid w:val="00892D11"/>
    <w:rsid w:val="008D1164"/>
    <w:rsid w:val="008E7753"/>
    <w:rsid w:val="008F21CB"/>
    <w:rsid w:val="00904C2B"/>
    <w:rsid w:val="009216DC"/>
    <w:rsid w:val="00921E9F"/>
    <w:rsid w:val="00923102"/>
    <w:rsid w:val="00935F74"/>
    <w:rsid w:val="00944A71"/>
    <w:rsid w:val="00946E2C"/>
    <w:rsid w:val="00951D06"/>
    <w:rsid w:val="00954289"/>
    <w:rsid w:val="00955FC4"/>
    <w:rsid w:val="00972EEA"/>
    <w:rsid w:val="00972F8F"/>
    <w:rsid w:val="00985309"/>
    <w:rsid w:val="00990D85"/>
    <w:rsid w:val="00995772"/>
    <w:rsid w:val="00996F16"/>
    <w:rsid w:val="009A3477"/>
    <w:rsid w:val="009B2B5A"/>
    <w:rsid w:val="009C74E1"/>
    <w:rsid w:val="009D1970"/>
    <w:rsid w:val="009D5A32"/>
    <w:rsid w:val="009D5B27"/>
    <w:rsid w:val="009D74D7"/>
    <w:rsid w:val="009E05A6"/>
    <w:rsid w:val="009E5A91"/>
    <w:rsid w:val="009E5AF3"/>
    <w:rsid w:val="00A04C04"/>
    <w:rsid w:val="00A124CD"/>
    <w:rsid w:val="00A26743"/>
    <w:rsid w:val="00A561A2"/>
    <w:rsid w:val="00A60D81"/>
    <w:rsid w:val="00A64DF4"/>
    <w:rsid w:val="00A8429D"/>
    <w:rsid w:val="00A861BA"/>
    <w:rsid w:val="00A97E58"/>
    <w:rsid w:val="00AA7F04"/>
    <w:rsid w:val="00AB13E0"/>
    <w:rsid w:val="00AB3BC8"/>
    <w:rsid w:val="00AB4CF6"/>
    <w:rsid w:val="00AD0725"/>
    <w:rsid w:val="00AE4267"/>
    <w:rsid w:val="00B01B2D"/>
    <w:rsid w:val="00B23D64"/>
    <w:rsid w:val="00B467B5"/>
    <w:rsid w:val="00B47C8C"/>
    <w:rsid w:val="00B610EA"/>
    <w:rsid w:val="00B7265B"/>
    <w:rsid w:val="00B72739"/>
    <w:rsid w:val="00B74240"/>
    <w:rsid w:val="00B80B01"/>
    <w:rsid w:val="00B85274"/>
    <w:rsid w:val="00B8566C"/>
    <w:rsid w:val="00B906B2"/>
    <w:rsid w:val="00B95587"/>
    <w:rsid w:val="00BD09E3"/>
    <w:rsid w:val="00BE1754"/>
    <w:rsid w:val="00C13F57"/>
    <w:rsid w:val="00C41BEE"/>
    <w:rsid w:val="00C84C0C"/>
    <w:rsid w:val="00C87E7C"/>
    <w:rsid w:val="00C94909"/>
    <w:rsid w:val="00C95B20"/>
    <w:rsid w:val="00CA2D98"/>
    <w:rsid w:val="00CB21B7"/>
    <w:rsid w:val="00CD2C2A"/>
    <w:rsid w:val="00CD40F5"/>
    <w:rsid w:val="00CE0B05"/>
    <w:rsid w:val="00CE1052"/>
    <w:rsid w:val="00CE2ED6"/>
    <w:rsid w:val="00CF4F1A"/>
    <w:rsid w:val="00D02CD6"/>
    <w:rsid w:val="00D35165"/>
    <w:rsid w:val="00D518B7"/>
    <w:rsid w:val="00D6626B"/>
    <w:rsid w:val="00D76C9A"/>
    <w:rsid w:val="00D854ED"/>
    <w:rsid w:val="00DA1B8B"/>
    <w:rsid w:val="00DB741A"/>
    <w:rsid w:val="00DD733E"/>
    <w:rsid w:val="00DF0525"/>
    <w:rsid w:val="00E15F0A"/>
    <w:rsid w:val="00E27CE5"/>
    <w:rsid w:val="00E477D7"/>
    <w:rsid w:val="00E537F1"/>
    <w:rsid w:val="00E56201"/>
    <w:rsid w:val="00E639A2"/>
    <w:rsid w:val="00E7338A"/>
    <w:rsid w:val="00E95D29"/>
    <w:rsid w:val="00EB1507"/>
    <w:rsid w:val="00EE0C32"/>
    <w:rsid w:val="00F04D16"/>
    <w:rsid w:val="00F116A9"/>
    <w:rsid w:val="00F30B6D"/>
    <w:rsid w:val="00F34962"/>
    <w:rsid w:val="00F50EB6"/>
    <w:rsid w:val="00F561B3"/>
    <w:rsid w:val="00F57925"/>
    <w:rsid w:val="00F838A4"/>
    <w:rsid w:val="00FA5280"/>
    <w:rsid w:val="00FB3EF2"/>
    <w:rsid w:val="00FC2CE7"/>
    <w:rsid w:val="00FE2E64"/>
    <w:rsid w:val="00FE3C6A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5:docId w15:val="{B95CB967-3AB7-41A3-B76F-0AA87E75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8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542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5428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591;&#3634;&#3609;&#3607;&#3633;&#3656;&#3623;&#3652;&#3611;%20%202554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5922-C91E-46BF-8E90-0E60C35D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Mr.KKD</cp:lastModifiedBy>
  <cp:revision>19</cp:revision>
  <cp:lastPrinted>2017-02-22T02:01:00Z</cp:lastPrinted>
  <dcterms:created xsi:type="dcterms:W3CDTF">2016-10-20T04:04:00Z</dcterms:created>
  <dcterms:modified xsi:type="dcterms:W3CDTF">2017-09-11T01:51:00Z</dcterms:modified>
</cp:coreProperties>
</file>